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4C737E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4C737E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4C737E" w:rsidRDefault="0003522A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4572000" cy="30480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ATOs with Dog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304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737E">
              <w:trPr>
                <w:trHeight w:hRule="exact" w:val="5760"/>
              </w:trPr>
              <w:tc>
                <w:tcPr>
                  <w:tcW w:w="7200" w:type="dxa"/>
                </w:tcPr>
                <w:p w:rsidR="004C737E" w:rsidRDefault="0003522A">
                  <w:pPr>
                    <w:pStyle w:val="Subtitle"/>
                  </w:pPr>
                  <w:sdt>
                    <w:sdtPr>
                      <w:id w:val="1308741240"/>
                      <w:placeholder>
                        <w:docPart w:val="27B9B18A307C4F678772E7E54C55E22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Pr="0003522A">
                        <w:rPr>
                          <w:color w:val="FF0000"/>
                        </w:rPr>
                        <w:t>[Date]</w:t>
                      </w:r>
                    </w:sdtContent>
                  </w:sdt>
                </w:p>
                <w:p w:rsidR="004C737E" w:rsidRDefault="0003522A">
                  <w:pPr>
                    <w:pStyle w:val="Title"/>
                  </w:pPr>
                  <w:sdt>
                    <w:sdtPr>
                      <w:id w:val="16356312"/>
                      <w:placeholder>
                        <w:docPart w:val="EA6193E8B28E49DAABF0EFD9637604B3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>
                        <w:t>[Event</w:t>
                      </w:r>
                      <w:r>
                        <w:br/>
                        <w:t>Title Here]</w:t>
                      </w:r>
                    </w:sdtContent>
                  </w:sdt>
                </w:p>
                <w:sdt>
                  <w:sdtPr>
                    <w:id w:val="2000612752"/>
                    <w:placeholder>
                      <w:docPart w:val="D4967EE03E4346AD8F95B863CCB525E5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:rsidR="004C737E" w:rsidRDefault="0003522A">
                      <w:pPr>
                        <w:pStyle w:val="Heading1"/>
                      </w:pPr>
                      <w:r>
                        <w:t>[Event Description Heading]</w:t>
                      </w:r>
                    </w:p>
                  </w:sdtContent>
                </w:sdt>
                <w:sdt>
                  <w:sdtPr>
                    <w:id w:val="-1839064093"/>
                    <w:placeholder>
                      <w:docPart w:val="62561C245F3F47659B401661620E3AF1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:rsidR="004C737E" w:rsidRDefault="0003522A">
                      <w:r>
                        <w:t>[To replace any tip text with your own, just click it and start typing. To replace the photo or logo with your own, right-click it and then click Change Picture. To try out different looks for</w:t>
                      </w:r>
                      <w:r>
                        <w:t xml:space="preserve"> this flyer, on the Design tab, check out the Themes, Colors, and Fonts galleries.]</w:t>
                      </w:r>
                    </w:p>
                  </w:sdtContent>
                </w:sdt>
              </w:tc>
            </w:tr>
            <w:tr w:rsidR="004C737E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4C737E" w:rsidRDefault="0003522A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2316480" cy="914400"/>
                        <wp:effectExtent l="0" t="0" r="762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elix Fund Logo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648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4C737E" w:rsidRDefault="004C737E"/>
        </w:tc>
        <w:tc>
          <w:tcPr>
            <w:tcW w:w="144" w:type="dxa"/>
          </w:tcPr>
          <w:p w:rsidR="004C737E" w:rsidRDefault="004C737E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4C737E" w:rsidTr="0003522A">
              <w:trPr>
                <w:trHeight w:hRule="exact" w:val="10800"/>
              </w:trPr>
              <w:tc>
                <w:tcPr>
                  <w:tcW w:w="3446" w:type="dxa"/>
                  <w:shd w:val="clear" w:color="auto" w:fill="FF0000"/>
                  <w:vAlign w:val="center"/>
                </w:tcPr>
                <w:p w:rsidR="004C737E" w:rsidRDefault="0003522A">
                  <w:pPr>
                    <w:pStyle w:val="Heading2"/>
                  </w:pPr>
                  <w:r>
                    <w:t>We’re helping Felix Fund – the bomb disposal charity</w:t>
                  </w:r>
                </w:p>
                <w:p w:rsidR="004C737E" w:rsidRDefault="004C737E">
                  <w:pPr>
                    <w:pStyle w:val="Line"/>
                  </w:pPr>
                </w:p>
                <w:p w:rsidR="004C737E" w:rsidRDefault="0003522A">
                  <w:pPr>
                    <w:pStyle w:val="Heading2"/>
                  </w:pPr>
                  <w:r>
                    <w:t>Join Us</w:t>
                  </w:r>
                </w:p>
                <w:p w:rsidR="004C737E" w:rsidRDefault="004C737E">
                  <w:pPr>
                    <w:pStyle w:val="Line"/>
                  </w:pPr>
                </w:p>
                <w:p w:rsidR="004C737E" w:rsidRDefault="0003522A">
                  <w:pPr>
                    <w:pStyle w:val="Heading2"/>
                  </w:pPr>
                  <w:r>
                    <w:t>www.felixfund.org.uk</w:t>
                  </w:r>
                </w:p>
                <w:p w:rsidR="004C737E" w:rsidRDefault="004C737E">
                  <w:pPr>
                    <w:pStyle w:val="Line"/>
                  </w:pPr>
                </w:p>
                <w:p w:rsidR="004C737E" w:rsidRDefault="0003522A">
                  <w:pPr>
                    <w:pStyle w:val="Heading2"/>
                  </w:pPr>
                  <w:sdt>
                    <w:sdtPr>
                      <w:id w:val="-1987855617"/>
                      <w:placeholder>
                        <w:docPart w:val="4EF73BD215C14C9680FA29B64D81B25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>[Add More Great Info Here!]</w:t>
                      </w:r>
                    </w:sdtContent>
                  </w:sdt>
                </w:p>
                <w:p w:rsidR="004C737E" w:rsidRDefault="004C737E">
                  <w:pPr>
                    <w:pStyle w:val="Line"/>
                  </w:pPr>
                </w:p>
                <w:p w:rsidR="004C737E" w:rsidRDefault="0003522A">
                  <w:pPr>
                    <w:pStyle w:val="Heading2"/>
                  </w:pPr>
                  <w:sdt>
                    <w:sdtPr>
                      <w:id w:val="529539938"/>
                      <w:placeholder>
                        <w:docPart w:val="4589930A90D748E3820785C81A4FA75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 xml:space="preserve">[You Have Room for </w:t>
                      </w:r>
                      <w:r>
                        <w:t>Another One Here!]</w:t>
                      </w:r>
                    </w:sdtContent>
                  </w:sdt>
                </w:p>
              </w:tc>
            </w:tr>
            <w:tr w:rsidR="004C737E">
              <w:trPr>
                <w:trHeight w:hRule="exact" w:val="144"/>
              </w:trPr>
              <w:tc>
                <w:tcPr>
                  <w:tcW w:w="3446" w:type="dxa"/>
                </w:tcPr>
                <w:p w:rsidR="004C737E" w:rsidRDefault="004C737E"/>
              </w:tc>
            </w:tr>
            <w:tr w:rsidR="004C737E" w:rsidTr="0003522A">
              <w:trPr>
                <w:trHeight w:hRule="exact" w:val="3456"/>
              </w:trPr>
              <w:tc>
                <w:tcPr>
                  <w:tcW w:w="3446" w:type="dxa"/>
                  <w:shd w:val="clear" w:color="auto" w:fill="FFFF00"/>
                  <w:vAlign w:val="center"/>
                </w:tcPr>
                <w:p w:rsidR="004C737E" w:rsidRPr="0003522A" w:rsidRDefault="0003522A">
                  <w:pPr>
                    <w:pStyle w:val="Heading3"/>
                    <w:rPr>
                      <w:color w:val="auto"/>
                    </w:rPr>
                  </w:pPr>
                  <w:r w:rsidRPr="0003522A">
                    <w:rPr>
                      <w:color w:val="auto"/>
                    </w:rPr>
                    <w:t>felix fund</w:t>
                  </w:r>
                </w:p>
                <w:p w:rsidR="004C737E" w:rsidRPr="0003522A" w:rsidRDefault="0003522A">
                  <w:pPr>
                    <w:pStyle w:val="ContactInfo"/>
                    <w:rPr>
                      <w:color w:val="auto"/>
                    </w:rPr>
                  </w:pPr>
                  <w:sdt>
                    <w:sdtPr>
                      <w:rPr>
                        <w:color w:val="auto"/>
                      </w:rPr>
                      <w:id w:val="857003158"/>
                      <w:placeholder>
                        <w:docPart w:val="30851480E8034FED8D4C3B2D675B9D1A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Pr="0003522A">
                        <w:rPr>
                          <w:color w:val="auto"/>
                        </w:rPr>
                        <w:t>The Bomb Disposal Charity</w:t>
                      </w:r>
                    </w:sdtContent>
                  </w:sdt>
                </w:p>
                <w:p w:rsidR="004C737E" w:rsidRPr="0003522A" w:rsidRDefault="0003522A">
                  <w:pPr>
                    <w:pStyle w:val="ContactInfo"/>
                    <w:rPr>
                      <w:color w:val="auto"/>
                    </w:rPr>
                  </w:pPr>
                  <w:r w:rsidRPr="0003522A">
                    <w:rPr>
                      <w:color w:val="auto"/>
                    </w:rPr>
                    <w:t>www.felixfund.org.uk</w:t>
                  </w:r>
                </w:p>
                <w:p w:rsidR="004C737E" w:rsidRPr="0003522A" w:rsidRDefault="0003522A" w:rsidP="0003522A">
                  <w:pPr>
                    <w:pStyle w:val="Date"/>
                    <w:rPr>
                      <w:color w:val="auto"/>
                      <w:sz w:val="22"/>
                      <w:szCs w:val="22"/>
                    </w:rPr>
                  </w:pPr>
                  <w:r w:rsidRPr="0003522A">
                    <w:rPr>
                      <w:color w:val="auto"/>
                      <w:sz w:val="22"/>
                      <w:szCs w:val="22"/>
                    </w:rPr>
                    <w:t>Email: enquiries@felixfund.org.uk</w:t>
                  </w:r>
                </w:p>
              </w:tc>
            </w:tr>
          </w:tbl>
          <w:p w:rsidR="004C737E" w:rsidRDefault="004C737E"/>
        </w:tc>
      </w:tr>
    </w:tbl>
    <w:p w:rsidR="004C737E" w:rsidRDefault="004C737E">
      <w:pPr>
        <w:pStyle w:val="NoSpacing"/>
      </w:pPr>
    </w:p>
    <w:sectPr w:rsidR="004C737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2A"/>
    <w:rsid w:val="0003522A"/>
    <w:rsid w:val="004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D3D25-4C50-4D84-9565-376EEDF9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B9B18A307C4F678772E7E54C55E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EB2B5-417A-49DA-A681-CC68E296BB1F}"/>
      </w:docPartPr>
      <w:docPartBody>
        <w:p w:rsidR="00000000" w:rsidRDefault="0020203B">
          <w:pPr>
            <w:pStyle w:val="27B9B18A307C4F678772E7E54C55E22E"/>
          </w:pPr>
          <w:r>
            <w:t>[Date]</w:t>
          </w:r>
        </w:p>
      </w:docPartBody>
    </w:docPart>
    <w:docPart>
      <w:docPartPr>
        <w:name w:val="EA6193E8B28E49DAABF0EFD963760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21D2-B3C4-4924-87B1-CDEBD0613BA2}"/>
      </w:docPartPr>
      <w:docPartBody>
        <w:p w:rsidR="00000000" w:rsidRDefault="0020203B">
          <w:pPr>
            <w:pStyle w:val="EA6193E8B28E49DAABF0EFD9637604B3"/>
          </w:pPr>
          <w:r>
            <w:t>[Event</w:t>
          </w:r>
          <w:r>
            <w:br/>
            <w:t>Title Here]</w:t>
          </w:r>
        </w:p>
      </w:docPartBody>
    </w:docPart>
    <w:docPart>
      <w:docPartPr>
        <w:name w:val="D4967EE03E4346AD8F95B863CCB52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C8814-6C27-421A-AAC1-54B0C73F3858}"/>
      </w:docPartPr>
      <w:docPartBody>
        <w:p w:rsidR="00000000" w:rsidRDefault="0020203B">
          <w:pPr>
            <w:pStyle w:val="D4967EE03E4346AD8F95B863CCB525E5"/>
          </w:pPr>
          <w:r>
            <w:t>[Event Description Heading]</w:t>
          </w:r>
        </w:p>
      </w:docPartBody>
    </w:docPart>
    <w:docPart>
      <w:docPartPr>
        <w:name w:val="62561C245F3F47659B401661620E3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89F78-5C3C-411B-B881-AA422006341F}"/>
      </w:docPartPr>
      <w:docPartBody>
        <w:p w:rsidR="00000000" w:rsidRDefault="0020203B">
          <w:pPr>
            <w:pStyle w:val="62561C245F3F47659B401661620E3AF1"/>
          </w:pPr>
          <w:r>
            <w:t xml:space="preserve">[To replace any tip text with your own, just click it and start typing. To replace the photo or logo with your own, right-click it and then click Change Picture. To try out different looks for this flyer, on </w:t>
          </w:r>
          <w:r>
            <w:t>the Design tab, check out the Themes, Colors, and Fonts galleries.]</w:t>
          </w:r>
        </w:p>
      </w:docPartBody>
    </w:docPart>
    <w:docPart>
      <w:docPartPr>
        <w:name w:val="4EF73BD215C14C9680FA29B64D81B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17D96-6EC2-4A5E-A893-838C12C77D80}"/>
      </w:docPartPr>
      <w:docPartBody>
        <w:p w:rsidR="00000000" w:rsidRDefault="0020203B">
          <w:pPr>
            <w:pStyle w:val="4EF73BD215C14C9680FA29B64D81B259"/>
          </w:pPr>
          <w:r>
            <w:t>[Add More Great Info Here!]</w:t>
          </w:r>
        </w:p>
      </w:docPartBody>
    </w:docPart>
    <w:docPart>
      <w:docPartPr>
        <w:name w:val="4589930A90D748E3820785C81A4F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ED929-A8A1-4F51-8E0C-6F77EB37D7B9}"/>
      </w:docPartPr>
      <w:docPartBody>
        <w:p w:rsidR="00000000" w:rsidRDefault="0020203B">
          <w:pPr>
            <w:pStyle w:val="4589930A90D748E3820785C81A4FA754"/>
          </w:pPr>
          <w:r>
            <w:t>[You Have Room for Another One Here!]</w:t>
          </w:r>
        </w:p>
      </w:docPartBody>
    </w:docPart>
    <w:docPart>
      <w:docPartPr>
        <w:name w:val="30851480E8034FED8D4C3B2D675B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2678-015D-46D0-97B2-91D78D014EE5}"/>
      </w:docPartPr>
      <w:docPartBody>
        <w:p w:rsidR="00000000" w:rsidRDefault="0020203B">
          <w:pPr>
            <w:pStyle w:val="30851480E8034FED8D4C3B2D675B9D1A"/>
          </w:pPr>
          <w:r>
            <w:t>[</w:t>
          </w:r>
          <w:r>
            <w:t>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3B"/>
    <w:rsid w:val="0020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B9B18A307C4F678772E7E54C55E22E">
    <w:name w:val="27B9B18A307C4F678772E7E54C55E22E"/>
  </w:style>
  <w:style w:type="paragraph" w:customStyle="1" w:styleId="EA6193E8B28E49DAABF0EFD9637604B3">
    <w:name w:val="EA6193E8B28E49DAABF0EFD9637604B3"/>
  </w:style>
  <w:style w:type="paragraph" w:customStyle="1" w:styleId="D4967EE03E4346AD8F95B863CCB525E5">
    <w:name w:val="D4967EE03E4346AD8F95B863CCB525E5"/>
  </w:style>
  <w:style w:type="paragraph" w:customStyle="1" w:styleId="62561C245F3F47659B401661620E3AF1">
    <w:name w:val="62561C245F3F47659B401661620E3AF1"/>
  </w:style>
  <w:style w:type="paragraph" w:customStyle="1" w:styleId="53ACCD6CFC544C49910890B4301863FE">
    <w:name w:val="53ACCD6CFC544C49910890B4301863FE"/>
  </w:style>
  <w:style w:type="paragraph" w:customStyle="1" w:styleId="AE94F4F14C5D48E782ECE9A633969B4B">
    <w:name w:val="AE94F4F14C5D48E782ECE9A633969B4B"/>
  </w:style>
  <w:style w:type="paragraph" w:customStyle="1" w:styleId="5C577713B95046359B367E93F6652225">
    <w:name w:val="5C577713B95046359B367E93F6652225"/>
  </w:style>
  <w:style w:type="paragraph" w:customStyle="1" w:styleId="4EF73BD215C14C9680FA29B64D81B259">
    <w:name w:val="4EF73BD215C14C9680FA29B64D81B259"/>
  </w:style>
  <w:style w:type="paragraph" w:customStyle="1" w:styleId="4589930A90D748E3820785C81A4FA754">
    <w:name w:val="4589930A90D748E3820785C81A4FA754"/>
  </w:style>
  <w:style w:type="paragraph" w:customStyle="1" w:styleId="B2DB6054C6704015B3A3D8B6569A9CFF">
    <w:name w:val="B2DB6054C6704015B3A3D8B6569A9CFF"/>
  </w:style>
  <w:style w:type="paragraph" w:customStyle="1" w:styleId="30851480E8034FED8D4C3B2D675B9D1A">
    <w:name w:val="30851480E8034FED8D4C3B2D675B9D1A"/>
  </w:style>
  <w:style w:type="paragraph" w:customStyle="1" w:styleId="A4DF0CD1A2AA4968B75BFAE4BE571EA2">
    <w:name w:val="A4DF0CD1A2AA4968B75BFAE4BE571EA2"/>
  </w:style>
  <w:style w:type="paragraph" w:customStyle="1" w:styleId="DBCCB30DA4604439A9D8BA2771AAEC2E">
    <w:name w:val="DBCCB30DA4604439A9D8BA2771AAE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flyer.dotx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Moughton</dc:creator>
  <cp:keywords/>
  <dc:description/>
  <cp:lastModifiedBy>Melanie Moughton</cp:lastModifiedBy>
  <cp:revision>1</cp:revision>
  <cp:lastPrinted>2012-12-25T21:02:00Z</cp:lastPrinted>
  <dcterms:created xsi:type="dcterms:W3CDTF">2015-04-20T12:03:00Z</dcterms:created>
  <dcterms:modified xsi:type="dcterms:W3CDTF">2015-04-20T12:09:00Z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